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2018年马鞍山市选聘社会化工会工作者报名登记表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报考单位名称及代码：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填报时间：    年   月   日</w:t>
      </w:r>
    </w:p>
    <w:tbl>
      <w:tblPr>
        <w:tblStyle w:val="4"/>
        <w:tblW w:w="8386" w:type="dxa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7"/>
        <w:gridCol w:w="799"/>
        <w:gridCol w:w="367"/>
        <w:gridCol w:w="84"/>
        <w:gridCol w:w="353"/>
        <w:gridCol w:w="353"/>
        <w:gridCol w:w="555"/>
        <w:gridCol w:w="91"/>
        <w:gridCol w:w="155"/>
        <w:gridCol w:w="93"/>
        <w:gridCol w:w="121"/>
        <w:gridCol w:w="791"/>
        <w:gridCol w:w="371"/>
        <w:gridCol w:w="350"/>
        <w:gridCol w:w="33"/>
        <w:gridCol w:w="37"/>
        <w:gridCol w:w="42"/>
        <w:gridCol w:w="789"/>
        <w:gridCol w:w="37"/>
        <w:gridCol w:w="39"/>
        <w:gridCol w:w="71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43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民 族</w:t>
            </w:r>
          </w:p>
        </w:tc>
        <w:tc>
          <w:tcPr>
            <w:tcW w:w="908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2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时    间</w:t>
            </w:r>
          </w:p>
        </w:tc>
        <w:tc>
          <w:tcPr>
            <w:tcW w:w="43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908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22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43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有何特长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业余爱好</w:t>
            </w:r>
          </w:p>
        </w:tc>
        <w:tc>
          <w:tcPr>
            <w:tcW w:w="908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学 历学 位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0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1629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6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140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1629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76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掌握何种外语及程度</w:t>
            </w:r>
          </w:p>
        </w:tc>
        <w:tc>
          <w:tcPr>
            <w:tcW w:w="1217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计算机掌握程度</w:t>
            </w:r>
          </w:p>
        </w:tc>
        <w:tc>
          <w:tcPr>
            <w:tcW w:w="153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身高（CM）</w:t>
            </w:r>
          </w:p>
        </w:tc>
        <w:tc>
          <w:tcPr>
            <w:tcW w:w="432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75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现在单位</w:t>
            </w:r>
          </w:p>
        </w:tc>
        <w:tc>
          <w:tcPr>
            <w:tcW w:w="2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158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本人联系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方    式</w:t>
            </w:r>
          </w:p>
        </w:tc>
        <w:tc>
          <w:tcPr>
            <w:tcW w:w="5335" w:type="dxa"/>
            <w:gridSpan w:val="1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电话号码：         手机：              电子邮件：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家庭成员及社会关系</w:t>
            </w: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7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职务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技术职称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经历</w:t>
            </w: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起至年月</w:t>
            </w:r>
          </w:p>
        </w:tc>
        <w:tc>
          <w:tcPr>
            <w:tcW w:w="253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岗位或职务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教育背景及培训经历（大学开始向上填写）</w:t>
            </w: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起至年月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学校名称</w:t>
            </w:r>
          </w:p>
        </w:tc>
        <w:tc>
          <w:tcPr>
            <w:tcW w:w="17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61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备注：此表可自行添加行；考生提供的所有报名资料恕不退还。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469AD"/>
    <w:rsid w:val="6D535020"/>
    <w:rsid w:val="6E3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2018-11-22T07:37:00Z</dcterms:created>
  <dc:creator>zrt</dc:creator>
  <cp:lastModifiedBy>zrt</cp:lastModifiedBy>
  <dcterms:modified xsi:type="dcterms:W3CDTF">2018-11-22T07:38:34Z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