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体检须知</w:t>
      </w: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1、体检在指定医院进行，对体检结论有疑问者，自体检结果公告之日起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eastAsia="zh-CN"/>
        </w:rPr>
        <w:t>三日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内本人可以书面提出复检要求，在收到复检通知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eastAsia="zh-CN"/>
        </w:rPr>
        <w:t>三日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内按规定进行复检。复检只进行一次，体检结果以复检结论为准。复检仍不合格，取消应聘资格。体检和复检费用由报考人员自理。体检工作由马鞍山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/>
        </w:rPr>
        <w:t>新华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人力资源有限公司组织实施。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2.体检时请携带本人身份证和准考证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体检前一天内，请保持正常饮食，避免暴饮暴食，勿饮酒，体检前日请清淡饮食，注意充分休息，避免过度劳累或剧烈运动。 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3、体检时不必紧张，以免影响血压或其他检查。如有发烧等急性病症，应先到医院就诊，体检另行安排。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4、体检当天需进行抽血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，请您在受检前禁食8-12小时。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2" w:firstLineChars="1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5、进行各科检查时，请务必按体检表内容进行逐项检查，如果自己放弃某项检查，可能会影响对您健康状况的评估。 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7"/>
    <w:rsid w:val="0009669C"/>
    <w:rsid w:val="001B6345"/>
    <w:rsid w:val="001B6A07"/>
    <w:rsid w:val="0035037D"/>
    <w:rsid w:val="00406958"/>
    <w:rsid w:val="005D3970"/>
    <w:rsid w:val="008F0B47"/>
    <w:rsid w:val="009A00B4"/>
    <w:rsid w:val="00B51B11"/>
    <w:rsid w:val="00BA5DB3"/>
    <w:rsid w:val="00F428C4"/>
    <w:rsid w:val="09D473B5"/>
    <w:rsid w:val="2D3E427B"/>
    <w:rsid w:val="3A142C2A"/>
    <w:rsid w:val="46F82BDD"/>
    <w:rsid w:val="55C2491D"/>
    <w:rsid w:val="5AE867C8"/>
    <w:rsid w:val="5BB662FD"/>
    <w:rsid w:val="5F855B66"/>
    <w:rsid w:val="6E8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59</Words>
  <Characters>340</Characters>
  <Lines>0</Lines>
  <Paragraphs>0</Paragraphs>
  <TotalTime>20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敏敏洁186</cp:lastModifiedBy>
  <cp:lastPrinted>2018-12-18T02:06:00Z</cp:lastPrinted>
  <dcterms:modified xsi:type="dcterms:W3CDTF">2018-12-18T02:24:26Z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