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E0" w:rsidRDefault="007D44E0"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 w:rsidR="007D44E0" w:rsidRDefault="007D44E0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7D44E0" w:rsidRDefault="007D44E0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 w:rsidR="007D44E0" w:rsidRDefault="007D44E0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7D44E0" w:rsidRDefault="007D44E0" w:rsidP="003265CF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Pr="009A5585">
        <w:rPr>
          <w:rFonts w:ascii="仿宋_GB2312" w:eastAsia="仿宋_GB2312" w:hint="eastAsia"/>
          <w:color w:val="000000"/>
          <w:sz w:val="32"/>
          <w:szCs w:val="32"/>
        </w:rPr>
        <w:t>马鞍山市</w:t>
      </w:r>
      <w:r>
        <w:rPr>
          <w:rFonts w:ascii="仿宋_GB2312" w:eastAsia="仿宋_GB2312" w:hint="eastAsia"/>
          <w:color w:val="000000"/>
          <w:sz w:val="32"/>
          <w:szCs w:val="32"/>
        </w:rPr>
        <w:t>农村农业局</w:t>
      </w:r>
      <w:r w:rsidRPr="009A5585">
        <w:rPr>
          <w:rFonts w:ascii="仿宋_GB2312" w:eastAsia="仿宋_GB2312" w:hint="eastAsia"/>
          <w:color w:val="000000"/>
          <w:sz w:val="32"/>
          <w:szCs w:val="32"/>
        </w:rPr>
        <w:t>招聘</w:t>
      </w:r>
      <w:r>
        <w:rPr>
          <w:rFonts w:ascii="仿宋_GB2312" w:eastAsia="仿宋_GB2312" w:hint="eastAsia"/>
          <w:color w:val="000000"/>
          <w:sz w:val="32"/>
          <w:szCs w:val="32"/>
        </w:rPr>
        <w:t>编外聘用专业技术</w:t>
      </w:r>
      <w:r w:rsidRPr="009A5585">
        <w:rPr>
          <w:rFonts w:ascii="仿宋_GB2312" w:eastAsia="仿宋_GB2312" w:hint="eastAsia"/>
          <w:color w:val="000000"/>
          <w:sz w:val="32"/>
          <w:szCs w:val="32"/>
        </w:rPr>
        <w:t>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7D44E0" w:rsidRDefault="007D44E0" w:rsidP="003265CF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7D44E0" w:rsidRDefault="007D44E0" w:rsidP="003265CF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7D44E0" w:rsidRDefault="007D44E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7D44E0" w:rsidRDefault="007D44E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7D44E0" w:rsidRDefault="007D44E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7D44E0" w:rsidRDefault="007D44E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7D44E0" w:rsidRDefault="007D44E0" w:rsidP="0088339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7D44E0" w:rsidRDefault="007D44E0" w:rsidP="003265CF">
      <w:pPr>
        <w:spacing w:line="56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7D44E0" w:rsidRDefault="007D44E0" w:rsidP="003265CF">
      <w:pPr>
        <w:spacing w:line="56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7D44E0" w:rsidRDefault="007D44E0" w:rsidP="003265CF">
      <w:pPr>
        <w:spacing w:line="56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7D44E0" w:rsidRDefault="007D44E0" w:rsidP="003265CF">
      <w:pPr>
        <w:spacing w:line="56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7D44E0" w:rsidRDefault="007D44E0" w:rsidP="003265CF">
      <w:pPr>
        <w:spacing w:line="560" w:lineRule="exact"/>
        <w:ind w:firstLineChars="176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7D44E0" w:rsidRDefault="007D44E0"/>
    <w:sectPr w:rsidR="007D44E0" w:rsidSect="00AB3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4E0" w:rsidRDefault="007D44E0" w:rsidP="00AB3D52">
      <w:r>
        <w:separator/>
      </w:r>
    </w:p>
  </w:endnote>
  <w:endnote w:type="continuationSeparator" w:id="0">
    <w:p w:rsidR="007D44E0" w:rsidRDefault="007D44E0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E0" w:rsidRDefault="007D44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4E0" w:rsidRDefault="007D44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E0" w:rsidRDefault="007D44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E0" w:rsidRDefault="007D4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4E0" w:rsidRDefault="007D44E0" w:rsidP="00AB3D52">
      <w:r>
        <w:separator/>
      </w:r>
    </w:p>
  </w:footnote>
  <w:footnote w:type="continuationSeparator" w:id="0">
    <w:p w:rsidR="007D44E0" w:rsidRDefault="007D44E0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E0" w:rsidRDefault="007D44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E0" w:rsidRDefault="007D44E0" w:rsidP="003265C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E0" w:rsidRDefault="007D44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52"/>
    <w:rsid w:val="0004417C"/>
    <w:rsid w:val="00070B7D"/>
    <w:rsid w:val="003265CF"/>
    <w:rsid w:val="003C25BD"/>
    <w:rsid w:val="00523F87"/>
    <w:rsid w:val="005A4358"/>
    <w:rsid w:val="006815D5"/>
    <w:rsid w:val="007D44E0"/>
    <w:rsid w:val="00851B20"/>
    <w:rsid w:val="008533C0"/>
    <w:rsid w:val="00873C81"/>
    <w:rsid w:val="00883393"/>
    <w:rsid w:val="0094561E"/>
    <w:rsid w:val="009A5585"/>
    <w:rsid w:val="00A443C7"/>
    <w:rsid w:val="00AB3D52"/>
    <w:rsid w:val="00AB7563"/>
    <w:rsid w:val="00B26F3E"/>
    <w:rsid w:val="00B423E5"/>
    <w:rsid w:val="00B47C00"/>
    <w:rsid w:val="00B64098"/>
    <w:rsid w:val="00D32127"/>
    <w:rsid w:val="00DB1485"/>
    <w:rsid w:val="00E128B3"/>
    <w:rsid w:val="00E64752"/>
    <w:rsid w:val="00ED5551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F8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B3D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55</Words>
  <Characters>320</Characters>
  <Application>Microsoft Office Outlook</Application>
  <DocSecurity>0</DocSecurity>
  <Lines>0</Lines>
  <Paragraphs>0</Paragraphs>
  <ScaleCrop>false</ScaleCrop>
  <Company>Far123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崔爱民</cp:lastModifiedBy>
  <cp:revision>6</cp:revision>
  <dcterms:created xsi:type="dcterms:W3CDTF">2019-09-30T03:19:00Z</dcterms:created>
  <dcterms:modified xsi:type="dcterms:W3CDTF">2020-05-07T01:56:00Z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